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94794" w14:textId="77777777" w:rsidR="00AB5B8F" w:rsidRPr="009C7B89" w:rsidRDefault="00AB5B8F" w:rsidP="00AB5B8F">
      <w:pPr>
        <w:spacing w:after="0"/>
        <w:jc w:val="right"/>
        <w:rPr>
          <w:b/>
        </w:rPr>
      </w:pPr>
    </w:p>
    <w:p w14:paraId="47ABC5CB" w14:textId="77777777" w:rsidR="00AB5B8F" w:rsidRPr="009C7B89" w:rsidRDefault="00AB5B8F" w:rsidP="009C7B89">
      <w:pPr>
        <w:ind w:left="7788"/>
        <w:contextualSpacing/>
      </w:pPr>
      <w:r w:rsidRPr="009C7B89">
        <w:t>(ďalej len „</w:t>
      </w:r>
      <w:r w:rsidRPr="009C7B89">
        <w:rPr>
          <w:b/>
        </w:rPr>
        <w:t>Dobrovoľník</w:t>
      </w:r>
      <w:r w:rsidRPr="009C7B89">
        <w:t>“)</w:t>
      </w:r>
    </w:p>
    <w:p w14:paraId="23CFCC19" w14:textId="6DD9E319" w:rsidR="00AB5B8F" w:rsidRPr="009C7B89" w:rsidRDefault="00AB5B8F" w:rsidP="009C7B89">
      <w:pPr>
        <w:spacing w:after="0"/>
        <w:ind w:left="7080" w:firstLine="708"/>
        <w:rPr>
          <w:i/>
        </w:rPr>
      </w:pPr>
      <w:r w:rsidRPr="009C7B89">
        <w:rPr>
          <w:i/>
        </w:rPr>
        <w:t xml:space="preserve">V Bratislave dňa </w:t>
      </w:r>
    </w:p>
    <w:p w14:paraId="75D59C44" w14:textId="77777777" w:rsidR="00AB5B8F" w:rsidRPr="009C7B89" w:rsidRDefault="00AB5B8F" w:rsidP="00AB5B8F">
      <w:pPr>
        <w:spacing w:after="0"/>
        <w:rPr>
          <w:b/>
          <w:sz w:val="24"/>
          <w:szCs w:val="24"/>
        </w:rPr>
      </w:pPr>
    </w:p>
    <w:p w14:paraId="1ED8DDF5" w14:textId="77777777" w:rsidR="00AB5B8F" w:rsidRPr="009C7B89" w:rsidRDefault="00AB5B8F" w:rsidP="00AB5B8F">
      <w:pPr>
        <w:spacing w:after="0"/>
        <w:rPr>
          <w:b/>
        </w:rPr>
      </w:pPr>
      <w:r w:rsidRPr="009C7B89">
        <w:rPr>
          <w:b/>
          <w:u w:val="single"/>
        </w:rPr>
        <w:t>VEC:</w:t>
      </w:r>
      <w:r w:rsidRPr="009C7B89">
        <w:rPr>
          <w:b/>
        </w:rPr>
        <w:t xml:space="preserve"> Potvrdenie o výkone dobrovoľníckej činnosti</w:t>
      </w:r>
    </w:p>
    <w:p w14:paraId="00C7C039" w14:textId="77777777" w:rsidR="00AB5B8F" w:rsidRPr="009C7B89" w:rsidRDefault="00AB5B8F" w:rsidP="00AB5B8F">
      <w:pPr>
        <w:spacing w:after="0"/>
      </w:pPr>
    </w:p>
    <w:p w14:paraId="0A25F160" w14:textId="2BBF883A" w:rsidR="00AB5B8F" w:rsidRPr="009C7B89" w:rsidRDefault="00AB5B8F" w:rsidP="00AB5B8F">
      <w:pPr>
        <w:spacing w:after="0"/>
        <w:jc w:val="both"/>
      </w:pPr>
      <w:r w:rsidRPr="009C7B89">
        <w:t xml:space="preserve">V zmysle § </w:t>
      </w:r>
      <w:r w:rsidR="00A827B5">
        <w:t>4</w:t>
      </w:r>
      <w:r w:rsidRPr="009C7B89">
        <w:t xml:space="preserve"> ods. </w:t>
      </w:r>
      <w:r w:rsidR="00A827B5">
        <w:t>9</w:t>
      </w:r>
      <w:r w:rsidRPr="009C7B89">
        <w:t xml:space="preserve"> zákona č. 406/2011 Z. z. o dobrovoľníctve v platnom znení občianskeho združenia </w:t>
      </w:r>
      <w:r w:rsidR="00A827B5">
        <w:t xml:space="preserve">Slávia </w:t>
      </w:r>
      <w:r w:rsidRPr="009C7B89">
        <w:t>Gymnastické centrum</w:t>
      </w:r>
      <w:r w:rsidR="00A827B5">
        <w:t xml:space="preserve"> Bratislava</w:t>
      </w:r>
      <w:r w:rsidRPr="009C7B89">
        <w:t>, Wolkrov</w:t>
      </w:r>
      <w:r w:rsidR="00085CF4">
        <w:t>a</w:t>
      </w:r>
      <w:r w:rsidRPr="009C7B89">
        <w:t xml:space="preserve"> 47, 851 01 Bratislava, IČO: 42254302, štatutárny orgán Mgr. Tibor Letko (ďalej len „Prijímateľ dobrovoľníckej činnosti“) vystavuje Dobrovoľníkovi toto potvrdenie o výkone dobrovoľníckej činnosti:</w:t>
      </w:r>
    </w:p>
    <w:p w14:paraId="6CA998DC" w14:textId="77777777" w:rsidR="00AB5B8F" w:rsidRPr="009C7B89" w:rsidRDefault="00AB5B8F" w:rsidP="00AB5B8F">
      <w:pPr>
        <w:spacing w:after="0"/>
        <w:jc w:val="both"/>
      </w:pPr>
    </w:p>
    <w:p w14:paraId="415A22F9" w14:textId="77777777" w:rsidR="00AB5B8F" w:rsidRPr="009C7B89" w:rsidRDefault="00AB5B8F" w:rsidP="00AB5B8F">
      <w:pPr>
        <w:pStyle w:val="Odsekzoznamu"/>
        <w:numPr>
          <w:ilvl w:val="0"/>
          <w:numId w:val="6"/>
        </w:numPr>
        <w:jc w:val="both"/>
      </w:pPr>
      <w:r w:rsidRPr="009C7B89">
        <w:rPr>
          <w:b/>
        </w:rPr>
        <w:t>Doba trvania výkonu dobrovoľníckej činnosti: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0"/>
        <w:gridCol w:w="4110"/>
      </w:tblGrid>
      <w:tr w:rsidR="00AB5B8F" w:rsidRPr="009C7B89" w14:paraId="713B6595" w14:textId="77777777" w:rsidTr="00330235">
        <w:tc>
          <w:tcPr>
            <w:tcW w:w="4350" w:type="dxa"/>
          </w:tcPr>
          <w:p w14:paraId="39FC9408" w14:textId="77777777" w:rsidR="00AB5B8F" w:rsidRPr="009C7B89" w:rsidRDefault="00AB5B8F" w:rsidP="00330235">
            <w:pPr>
              <w:pStyle w:val="Odsekzoznamu"/>
              <w:spacing w:after="0" w:line="240" w:lineRule="auto"/>
              <w:ind w:left="0"/>
              <w:jc w:val="center"/>
              <w:rPr>
                <w:b/>
              </w:rPr>
            </w:pPr>
            <w:r w:rsidRPr="009C7B89">
              <w:rPr>
                <w:b/>
              </w:rPr>
              <w:t>Deň</w:t>
            </w:r>
          </w:p>
        </w:tc>
        <w:tc>
          <w:tcPr>
            <w:tcW w:w="4110" w:type="dxa"/>
          </w:tcPr>
          <w:p w14:paraId="29C7CE20" w14:textId="77777777" w:rsidR="00AB5B8F" w:rsidRPr="009C7B89" w:rsidRDefault="00AB5B8F" w:rsidP="00330235">
            <w:pPr>
              <w:pStyle w:val="Odsekzoznamu"/>
              <w:spacing w:after="0" w:line="240" w:lineRule="auto"/>
              <w:ind w:left="0"/>
              <w:jc w:val="center"/>
              <w:rPr>
                <w:b/>
              </w:rPr>
            </w:pPr>
            <w:r w:rsidRPr="009C7B89">
              <w:rPr>
                <w:b/>
              </w:rPr>
              <w:t>počet hodín</w:t>
            </w:r>
          </w:p>
        </w:tc>
      </w:tr>
      <w:tr w:rsidR="00AB5B8F" w:rsidRPr="009C7B89" w14:paraId="18DAE176" w14:textId="77777777" w:rsidTr="00330235">
        <w:tc>
          <w:tcPr>
            <w:tcW w:w="4350" w:type="dxa"/>
          </w:tcPr>
          <w:p w14:paraId="0EB4FBAB" w14:textId="77777777" w:rsidR="00AB5B8F" w:rsidRPr="009C7B89" w:rsidRDefault="00AB5B8F" w:rsidP="00330235">
            <w:pPr>
              <w:pStyle w:val="Odsekzoznamu"/>
              <w:spacing w:after="0" w:line="240" w:lineRule="auto"/>
              <w:ind w:left="0"/>
              <w:jc w:val="both"/>
            </w:pPr>
          </w:p>
        </w:tc>
        <w:tc>
          <w:tcPr>
            <w:tcW w:w="4110" w:type="dxa"/>
          </w:tcPr>
          <w:p w14:paraId="50279062" w14:textId="77777777" w:rsidR="00AB5B8F" w:rsidRPr="009C7B89" w:rsidRDefault="00AB5B8F" w:rsidP="00330235">
            <w:pPr>
              <w:pStyle w:val="Odsekzoznamu"/>
              <w:spacing w:after="0" w:line="240" w:lineRule="auto"/>
              <w:ind w:left="0"/>
              <w:jc w:val="both"/>
            </w:pPr>
          </w:p>
        </w:tc>
      </w:tr>
      <w:tr w:rsidR="00AB5B8F" w:rsidRPr="009C7B89" w14:paraId="315C4881" w14:textId="77777777" w:rsidTr="00330235">
        <w:tc>
          <w:tcPr>
            <w:tcW w:w="4350" w:type="dxa"/>
          </w:tcPr>
          <w:p w14:paraId="200827E3" w14:textId="77777777" w:rsidR="00AB5B8F" w:rsidRPr="009C7B89" w:rsidRDefault="00AB5B8F" w:rsidP="009C7B89">
            <w:pPr>
              <w:pStyle w:val="Odsekzoznamu"/>
              <w:spacing w:after="0" w:line="240" w:lineRule="auto"/>
              <w:ind w:left="0"/>
              <w:jc w:val="both"/>
            </w:pPr>
          </w:p>
        </w:tc>
        <w:tc>
          <w:tcPr>
            <w:tcW w:w="4110" w:type="dxa"/>
          </w:tcPr>
          <w:p w14:paraId="73EEF5E5" w14:textId="77777777" w:rsidR="00AB5B8F" w:rsidRPr="009C7B89" w:rsidRDefault="00AB5B8F" w:rsidP="00330235">
            <w:pPr>
              <w:pStyle w:val="Odsekzoznamu"/>
              <w:spacing w:after="0" w:line="240" w:lineRule="auto"/>
              <w:ind w:left="0"/>
              <w:jc w:val="both"/>
            </w:pPr>
          </w:p>
        </w:tc>
      </w:tr>
      <w:tr w:rsidR="00AB5B8F" w:rsidRPr="009C7B89" w14:paraId="4D85CEB3" w14:textId="77777777" w:rsidTr="00330235">
        <w:tc>
          <w:tcPr>
            <w:tcW w:w="4350" w:type="dxa"/>
          </w:tcPr>
          <w:p w14:paraId="3C564F82" w14:textId="77777777" w:rsidR="00AB5B8F" w:rsidRPr="009C7B89" w:rsidRDefault="00AB5B8F" w:rsidP="009C7B89">
            <w:pPr>
              <w:pStyle w:val="Odsekzoznamu"/>
              <w:spacing w:after="0" w:line="240" w:lineRule="auto"/>
              <w:ind w:left="0"/>
              <w:jc w:val="both"/>
            </w:pPr>
          </w:p>
        </w:tc>
        <w:tc>
          <w:tcPr>
            <w:tcW w:w="4110" w:type="dxa"/>
          </w:tcPr>
          <w:p w14:paraId="5635157A" w14:textId="77777777" w:rsidR="00AB5B8F" w:rsidRPr="009C7B89" w:rsidRDefault="00AB5B8F" w:rsidP="00330235">
            <w:pPr>
              <w:pStyle w:val="Odsekzoznamu"/>
              <w:spacing w:after="0" w:line="240" w:lineRule="auto"/>
              <w:ind w:left="0"/>
              <w:jc w:val="both"/>
            </w:pPr>
          </w:p>
        </w:tc>
      </w:tr>
      <w:tr w:rsidR="00AB5B8F" w:rsidRPr="009C7B89" w14:paraId="1CF552A1" w14:textId="77777777" w:rsidTr="00330235">
        <w:tc>
          <w:tcPr>
            <w:tcW w:w="4350" w:type="dxa"/>
          </w:tcPr>
          <w:p w14:paraId="215779A7" w14:textId="77777777" w:rsidR="00AB5B8F" w:rsidRPr="009C7B89" w:rsidRDefault="00AB5B8F" w:rsidP="009C7B89">
            <w:pPr>
              <w:pStyle w:val="Odsekzoznamu"/>
              <w:spacing w:after="0" w:line="240" w:lineRule="auto"/>
              <w:ind w:left="0"/>
              <w:jc w:val="both"/>
            </w:pPr>
          </w:p>
        </w:tc>
        <w:tc>
          <w:tcPr>
            <w:tcW w:w="4110" w:type="dxa"/>
          </w:tcPr>
          <w:p w14:paraId="33E2C03A" w14:textId="77777777" w:rsidR="00AB5B8F" w:rsidRPr="009C7B89" w:rsidRDefault="00AB5B8F" w:rsidP="00330235">
            <w:pPr>
              <w:pStyle w:val="Odsekzoznamu"/>
              <w:spacing w:after="0" w:line="240" w:lineRule="auto"/>
              <w:ind w:left="0"/>
              <w:jc w:val="both"/>
            </w:pPr>
          </w:p>
        </w:tc>
      </w:tr>
      <w:tr w:rsidR="009C7B89" w:rsidRPr="009C7B89" w14:paraId="073CFF0A" w14:textId="77777777" w:rsidTr="00330235">
        <w:tc>
          <w:tcPr>
            <w:tcW w:w="4350" w:type="dxa"/>
          </w:tcPr>
          <w:p w14:paraId="0A6FB100" w14:textId="77777777" w:rsidR="009C7B89" w:rsidRPr="009C7B89" w:rsidRDefault="009C7B89" w:rsidP="00347F28">
            <w:pPr>
              <w:pStyle w:val="Odsekzoznamu"/>
              <w:spacing w:after="0" w:line="240" w:lineRule="auto"/>
              <w:ind w:left="0"/>
              <w:jc w:val="both"/>
            </w:pPr>
          </w:p>
        </w:tc>
        <w:tc>
          <w:tcPr>
            <w:tcW w:w="4110" w:type="dxa"/>
          </w:tcPr>
          <w:p w14:paraId="79E5FD8D" w14:textId="77777777" w:rsidR="009C7B89" w:rsidRPr="009C7B89" w:rsidRDefault="009C7B89" w:rsidP="00347F28">
            <w:pPr>
              <w:pStyle w:val="Odsekzoznamu"/>
              <w:spacing w:after="0" w:line="240" w:lineRule="auto"/>
              <w:ind w:left="0"/>
              <w:jc w:val="both"/>
            </w:pPr>
          </w:p>
        </w:tc>
      </w:tr>
      <w:tr w:rsidR="009C7B89" w:rsidRPr="009C7B89" w14:paraId="575162CC" w14:textId="77777777" w:rsidTr="00330235">
        <w:tc>
          <w:tcPr>
            <w:tcW w:w="4350" w:type="dxa"/>
          </w:tcPr>
          <w:p w14:paraId="4A10DD00" w14:textId="77777777" w:rsidR="009C7B89" w:rsidRPr="009C7B89" w:rsidRDefault="009C7B89" w:rsidP="00330235">
            <w:pPr>
              <w:pStyle w:val="Odsekzoznamu"/>
              <w:spacing w:after="0" w:line="240" w:lineRule="auto"/>
              <w:ind w:left="0"/>
              <w:jc w:val="both"/>
            </w:pPr>
          </w:p>
        </w:tc>
        <w:tc>
          <w:tcPr>
            <w:tcW w:w="4110" w:type="dxa"/>
          </w:tcPr>
          <w:p w14:paraId="03FB35F3" w14:textId="77777777" w:rsidR="009C7B89" w:rsidRPr="009C7B89" w:rsidRDefault="009C7B89" w:rsidP="00330235">
            <w:pPr>
              <w:pStyle w:val="Odsekzoznamu"/>
              <w:spacing w:after="0" w:line="240" w:lineRule="auto"/>
              <w:ind w:left="0"/>
              <w:jc w:val="both"/>
            </w:pPr>
          </w:p>
        </w:tc>
      </w:tr>
      <w:tr w:rsidR="009C7B89" w:rsidRPr="009C7B89" w14:paraId="73F6C851" w14:textId="77777777" w:rsidTr="00330235">
        <w:tc>
          <w:tcPr>
            <w:tcW w:w="4350" w:type="dxa"/>
            <w:tcBorders>
              <w:bottom w:val="single" w:sz="4" w:space="0" w:color="auto"/>
            </w:tcBorders>
          </w:tcPr>
          <w:p w14:paraId="68481CCD" w14:textId="77777777" w:rsidR="009C7B89" w:rsidRPr="009C7B89" w:rsidRDefault="009C7B89" w:rsidP="00330235">
            <w:pPr>
              <w:pStyle w:val="Odsekzoznamu"/>
              <w:spacing w:after="0" w:line="240" w:lineRule="auto"/>
              <w:ind w:left="0"/>
              <w:jc w:val="both"/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3185C582" w14:textId="77777777" w:rsidR="009C7B89" w:rsidRPr="009C7B89" w:rsidRDefault="009C7B89" w:rsidP="00330235">
            <w:pPr>
              <w:pStyle w:val="Odsekzoznamu"/>
              <w:spacing w:after="0" w:line="240" w:lineRule="auto"/>
              <w:ind w:left="0"/>
              <w:jc w:val="both"/>
            </w:pPr>
          </w:p>
        </w:tc>
      </w:tr>
      <w:tr w:rsidR="009C7B89" w:rsidRPr="009C7B89" w14:paraId="4C6A814E" w14:textId="77777777" w:rsidTr="00330235">
        <w:tc>
          <w:tcPr>
            <w:tcW w:w="4350" w:type="dxa"/>
            <w:shd w:val="pct20" w:color="auto" w:fill="auto"/>
          </w:tcPr>
          <w:p w14:paraId="5D6FBF30" w14:textId="77777777" w:rsidR="009C7B89" w:rsidRPr="009C7B89" w:rsidRDefault="009C7B89" w:rsidP="00330235">
            <w:pPr>
              <w:pStyle w:val="Odsekzoznamu"/>
              <w:spacing w:after="0" w:line="240" w:lineRule="auto"/>
              <w:ind w:left="0"/>
              <w:jc w:val="both"/>
              <w:rPr>
                <w:b/>
              </w:rPr>
            </w:pPr>
            <w:r w:rsidRPr="009C7B89">
              <w:rPr>
                <w:b/>
              </w:rPr>
              <w:t>Celkovo:</w:t>
            </w:r>
          </w:p>
        </w:tc>
        <w:tc>
          <w:tcPr>
            <w:tcW w:w="4110" w:type="dxa"/>
            <w:shd w:val="pct20" w:color="auto" w:fill="auto"/>
          </w:tcPr>
          <w:p w14:paraId="230686B5" w14:textId="77777777" w:rsidR="009C7B89" w:rsidRPr="009C7B89" w:rsidRDefault="009C7B89" w:rsidP="00330235">
            <w:pPr>
              <w:pStyle w:val="Odsekzoznamu"/>
              <w:spacing w:after="0" w:line="24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       </w:t>
            </w:r>
            <w:r w:rsidRPr="009C7B89">
              <w:rPr>
                <w:b/>
              </w:rPr>
              <w:t xml:space="preserve"> hodín</w:t>
            </w:r>
          </w:p>
        </w:tc>
      </w:tr>
    </w:tbl>
    <w:p w14:paraId="2CEF65FA" w14:textId="77777777" w:rsidR="00AB5B8F" w:rsidRPr="009C7B89" w:rsidRDefault="00AB5B8F" w:rsidP="00AB5B8F">
      <w:pPr>
        <w:pStyle w:val="Odsekzoznamu"/>
        <w:jc w:val="both"/>
      </w:pPr>
    </w:p>
    <w:p w14:paraId="7727FD16" w14:textId="77777777" w:rsidR="00AB5B8F" w:rsidRPr="009C7B89" w:rsidRDefault="00AB5B8F" w:rsidP="00AB5B8F">
      <w:pPr>
        <w:pStyle w:val="Odsekzoznamu"/>
        <w:numPr>
          <w:ilvl w:val="0"/>
          <w:numId w:val="6"/>
        </w:numPr>
        <w:jc w:val="both"/>
        <w:rPr>
          <w:b/>
        </w:rPr>
      </w:pPr>
      <w:r w:rsidRPr="009C7B89">
        <w:rPr>
          <w:b/>
        </w:rPr>
        <w:t xml:space="preserve">Obsah výkonu dobrovoľníckej činnosti: </w:t>
      </w:r>
      <w:r w:rsidRPr="009C7B89">
        <w:rPr>
          <w:i/>
        </w:rPr>
        <w:t>Dobrovoľnícka činnosť bola vykonávaná Dobrovoľníkom pre Prijímateľa dobrovoľníckej činnosti a spočívala v práci v</w:t>
      </w:r>
      <w:r w:rsidR="0092047D" w:rsidRPr="009C7B89">
        <w:rPr>
          <w:i/>
        </w:rPr>
        <w:t> Gymnastickom centre</w:t>
      </w:r>
      <w:r w:rsidRPr="009C7B89">
        <w:rPr>
          <w:i/>
        </w:rPr>
        <w:t>, prevádzkovanom</w:t>
      </w:r>
      <w:r w:rsidR="0045631C">
        <w:rPr>
          <w:i/>
        </w:rPr>
        <w:t xml:space="preserve"> p</w:t>
      </w:r>
      <w:r w:rsidRPr="009C7B89">
        <w:rPr>
          <w:i/>
        </w:rPr>
        <w:t>rijímateľom dobrovoľníckej činnosti. Išlo najmä o</w:t>
      </w:r>
      <w:r w:rsidR="00085CF4">
        <w:rPr>
          <w:i/>
        </w:rPr>
        <w:t> podporu občianskeho združenia administratívnou prácou na propagácii, fotodokumentáci</w:t>
      </w:r>
      <w:r w:rsidR="0045631C">
        <w:rPr>
          <w:i/>
        </w:rPr>
        <w:t>i</w:t>
      </w:r>
      <w:r w:rsidR="00085CF4">
        <w:rPr>
          <w:i/>
        </w:rPr>
        <w:t xml:space="preserve"> z pretekov, tréningov a akcií, </w:t>
      </w:r>
      <w:r w:rsidR="00CB73FC" w:rsidRPr="009C7B89">
        <w:rPr>
          <w:i/>
        </w:rPr>
        <w:t xml:space="preserve"> zabezpečenie dopravy pre deti počas pretekov, </w:t>
      </w:r>
      <w:r w:rsidR="00085CF4">
        <w:rPr>
          <w:i/>
        </w:rPr>
        <w:t xml:space="preserve">sústredení, </w:t>
      </w:r>
      <w:r w:rsidR="00CB73FC" w:rsidRPr="009C7B89">
        <w:rPr>
          <w:i/>
        </w:rPr>
        <w:t xml:space="preserve">sprevádzanie detí počas pretekov a sústredení, pomoc pri organizácii pretekov a akcií,  upratovanie a </w:t>
      </w:r>
      <w:r w:rsidR="0092047D" w:rsidRPr="009C7B89">
        <w:rPr>
          <w:i/>
        </w:rPr>
        <w:t>čistenie areálu</w:t>
      </w:r>
      <w:r w:rsidR="00085CF4">
        <w:rPr>
          <w:i/>
        </w:rPr>
        <w:t>, pravidelná akcia Naše mesto a iné  ........................................................................................................ .</w:t>
      </w:r>
    </w:p>
    <w:p w14:paraId="542529F4" w14:textId="77777777" w:rsidR="00AB5B8F" w:rsidRPr="009C7B89" w:rsidRDefault="00AB5B8F" w:rsidP="00AB5B8F">
      <w:pPr>
        <w:pStyle w:val="Odsekzoznamu"/>
        <w:numPr>
          <w:ilvl w:val="0"/>
          <w:numId w:val="6"/>
        </w:numPr>
        <w:jc w:val="both"/>
        <w:rPr>
          <w:b/>
        </w:rPr>
      </w:pPr>
      <w:r w:rsidRPr="009C7B89">
        <w:rPr>
          <w:b/>
        </w:rPr>
        <w:t>Hodnotenie činnosti Dobrovoľníka</w:t>
      </w:r>
      <w:r w:rsidRPr="009C7B89">
        <w:rPr>
          <w:b/>
          <w:i/>
        </w:rPr>
        <w:t>:</w:t>
      </w:r>
      <w:r w:rsidRPr="009C7B89">
        <w:rPr>
          <w:i/>
        </w:rPr>
        <w:t xml:space="preserve"> Činnosť Dobrovoľníka považujeme za veľmi dobrú, pretože počas výkonu celej dobrovoľníckej činnosti aktívne a zodpovedne pristupoval k plneniu svojich úloh</w:t>
      </w:r>
      <w:r w:rsidRPr="009C7B89">
        <w:rPr>
          <w:b/>
          <w:i/>
        </w:rPr>
        <w:t>.</w:t>
      </w:r>
    </w:p>
    <w:p w14:paraId="30C76450" w14:textId="7EF73BF6" w:rsidR="008E20E7" w:rsidRPr="00085CF4" w:rsidRDefault="00AB5B8F" w:rsidP="0015238A">
      <w:pPr>
        <w:pStyle w:val="Odsekzoznamu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85CF4">
        <w:rPr>
          <w:b/>
        </w:rPr>
        <w:t xml:space="preserve">Kontaktná osoba: </w:t>
      </w:r>
      <w:r w:rsidRPr="00085CF4">
        <w:rPr>
          <w:i/>
        </w:rPr>
        <w:t>Tibor Letko ( e-mail: info@gymslaviauk.sk)</w:t>
      </w:r>
    </w:p>
    <w:p w14:paraId="6C600F67" w14:textId="6DC436C3" w:rsidR="008E20E7" w:rsidRDefault="00A827B5" w:rsidP="008E20E7">
      <w:pPr>
        <w:ind w:left="3540" w:firstLine="708"/>
        <w:rPr>
          <w:rFonts w:ascii="Arial" w:hAnsi="Arial" w:cs="Arial"/>
          <w:sz w:val="24"/>
          <w:szCs w:val="24"/>
        </w:rPr>
      </w:pPr>
      <w:r w:rsidRPr="00A827B5">
        <w:rPr>
          <w:noProof/>
          <w:color w:val="0070C0"/>
          <w:lang w:eastAsia="sk-SK"/>
        </w:rPr>
        <w:drawing>
          <wp:anchor distT="0" distB="0" distL="114300" distR="114300" simplePos="0" relativeHeight="251663360" behindDoc="1" locked="0" layoutInCell="1" allowOverlap="1" wp14:anchorId="3AA8C720" wp14:editId="23B6C005">
            <wp:simplePos x="0" y="0"/>
            <wp:positionH relativeFrom="column">
              <wp:posOffset>4274820</wp:posOffset>
            </wp:positionH>
            <wp:positionV relativeFrom="page">
              <wp:posOffset>8277860</wp:posOffset>
            </wp:positionV>
            <wp:extent cx="380365" cy="366805"/>
            <wp:effectExtent l="0" t="0" r="635" b="0"/>
            <wp:wrapNone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366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827B5">
        <w:rPr>
          <w:b/>
          <w:noProof/>
          <w:color w:val="0000CC"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07467C53" wp14:editId="75900E0B">
            <wp:simplePos x="0" y="0"/>
            <wp:positionH relativeFrom="column">
              <wp:posOffset>4831080</wp:posOffset>
            </wp:positionH>
            <wp:positionV relativeFrom="paragraph">
              <wp:posOffset>1181100</wp:posOffset>
            </wp:positionV>
            <wp:extent cx="1181100" cy="382270"/>
            <wp:effectExtent l="0" t="0" r="0" b="0"/>
            <wp:wrapTight wrapText="bothSides">
              <wp:wrapPolygon edited="0">
                <wp:start x="0" y="0"/>
                <wp:lineTo x="0" y="20452"/>
                <wp:lineTo x="21252" y="20452"/>
                <wp:lineTo x="21252" y="0"/>
                <wp:lineTo x="0" y="0"/>
              </wp:wrapPolygon>
            </wp:wrapTight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70C0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43CC74" wp14:editId="55BA71BA">
                <wp:simplePos x="0" y="0"/>
                <wp:positionH relativeFrom="column">
                  <wp:posOffset>4191000</wp:posOffset>
                </wp:positionH>
                <wp:positionV relativeFrom="paragraph">
                  <wp:posOffset>464820</wp:posOffset>
                </wp:positionV>
                <wp:extent cx="1996440" cy="716280"/>
                <wp:effectExtent l="0" t="0" r="0" b="0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644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81F707" w14:textId="77777777" w:rsidR="00A827B5" w:rsidRPr="00593E91" w:rsidRDefault="00A827B5" w:rsidP="00A827B5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 xml:space="preserve">              </w:t>
                            </w:r>
                            <w:r w:rsidRPr="00593E91">
                              <w:rPr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>Slávia Gymnastické centrum</w:t>
                            </w:r>
                          </w:p>
                          <w:p w14:paraId="19EE98EB" w14:textId="77777777" w:rsidR="00A827B5" w:rsidRDefault="00A827B5" w:rsidP="00A827B5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 w:rsidRPr="00593E91">
                              <w:rPr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>Bratislava</w:t>
                            </w:r>
                          </w:p>
                          <w:p w14:paraId="716D2CE2" w14:textId="77777777" w:rsidR="00A827B5" w:rsidRPr="00593E91" w:rsidRDefault="00A827B5" w:rsidP="00A827B5">
                            <w:pPr>
                              <w:spacing w:after="0"/>
                              <w:jc w:val="center"/>
                              <w:rPr>
                                <w:color w:val="0000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FF"/>
                                <w:sz w:val="16"/>
                                <w:szCs w:val="16"/>
                              </w:rPr>
                              <w:t xml:space="preserve">                 </w:t>
                            </w:r>
                            <w:r w:rsidRPr="00593E91">
                              <w:rPr>
                                <w:color w:val="0000FF"/>
                                <w:sz w:val="16"/>
                                <w:szCs w:val="16"/>
                              </w:rPr>
                              <w:t>Wolkrova 47, 85101  Bratislava</w:t>
                            </w:r>
                          </w:p>
                          <w:p w14:paraId="045FDF2E" w14:textId="77777777" w:rsidR="00A827B5" w:rsidRPr="00593E91" w:rsidRDefault="00A827B5" w:rsidP="00A827B5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color w:val="0000FF"/>
                                <w:sz w:val="16"/>
                                <w:szCs w:val="16"/>
                              </w:rPr>
                              <w:t xml:space="preserve">                  </w:t>
                            </w:r>
                            <w:r w:rsidRPr="00593E91">
                              <w:rPr>
                                <w:color w:val="0000FF"/>
                                <w:sz w:val="16"/>
                                <w:szCs w:val="16"/>
                              </w:rPr>
                              <w:t>IČO: 42254302, DIČ: 2023311807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B43CC74" id="Obdĺžnik 3" o:spid="_x0000_s1026" style="position:absolute;left:0;text-align:left;margin-left:330pt;margin-top:36.6pt;width:157.2pt;height:56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" filled="f" stroked="f" strokeweight="1pt">
                <v:textbox>
                  <w:txbxContent>
                    <w:p w14:paraId="4981F707" w14:textId="77777777" w:rsidR="00A827B5" w:rsidRPr="00593E91" w:rsidRDefault="00A827B5" w:rsidP="00A827B5">
                      <w:pPr>
                        <w:spacing w:after="0"/>
                        <w:jc w:val="center"/>
                        <w:rPr>
                          <w:b/>
                          <w:bCs/>
                          <w:color w:val="0000FF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0000FF"/>
                          <w:sz w:val="16"/>
                          <w:szCs w:val="16"/>
                        </w:rPr>
                        <w:t xml:space="preserve">              </w:t>
                      </w:r>
                      <w:r w:rsidRPr="00593E91">
                        <w:rPr>
                          <w:b/>
                          <w:bCs/>
                          <w:color w:val="0000FF"/>
                          <w:sz w:val="16"/>
                          <w:szCs w:val="16"/>
                        </w:rPr>
                        <w:t>Slávia Gymnastické centrum</w:t>
                      </w:r>
                    </w:p>
                    <w:p w14:paraId="19EE98EB" w14:textId="77777777" w:rsidR="00A827B5" w:rsidRDefault="00A827B5" w:rsidP="00A827B5">
                      <w:pPr>
                        <w:spacing w:after="0"/>
                        <w:jc w:val="center"/>
                        <w:rPr>
                          <w:b/>
                          <w:bCs/>
                          <w:color w:val="0000FF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0000FF"/>
                          <w:sz w:val="16"/>
                          <w:szCs w:val="16"/>
                        </w:rPr>
                        <w:t xml:space="preserve">          </w:t>
                      </w:r>
                      <w:r w:rsidRPr="00593E91">
                        <w:rPr>
                          <w:b/>
                          <w:bCs/>
                          <w:color w:val="0000FF"/>
                          <w:sz w:val="16"/>
                          <w:szCs w:val="16"/>
                        </w:rPr>
                        <w:t>Bratislava</w:t>
                      </w:r>
                    </w:p>
                    <w:p w14:paraId="716D2CE2" w14:textId="77777777" w:rsidR="00A827B5" w:rsidRPr="00593E91" w:rsidRDefault="00A827B5" w:rsidP="00A827B5">
                      <w:pPr>
                        <w:spacing w:after="0"/>
                        <w:jc w:val="center"/>
                        <w:rPr>
                          <w:color w:val="0000FF"/>
                          <w:sz w:val="16"/>
                          <w:szCs w:val="16"/>
                        </w:rPr>
                      </w:pPr>
                      <w:r>
                        <w:rPr>
                          <w:color w:val="0000FF"/>
                          <w:sz w:val="16"/>
                          <w:szCs w:val="16"/>
                        </w:rPr>
                        <w:t xml:space="preserve">                 </w:t>
                      </w:r>
                      <w:r w:rsidRPr="00593E91">
                        <w:rPr>
                          <w:color w:val="0000FF"/>
                          <w:sz w:val="16"/>
                          <w:szCs w:val="16"/>
                        </w:rPr>
                        <w:t>Wolkrova 47, 85101  Bratislava</w:t>
                      </w:r>
                    </w:p>
                    <w:p w14:paraId="045FDF2E" w14:textId="77777777" w:rsidR="00A827B5" w:rsidRPr="00593E91" w:rsidRDefault="00A827B5" w:rsidP="00A827B5">
                      <w:pPr>
                        <w:spacing w:after="0"/>
                        <w:jc w:val="center"/>
                      </w:pPr>
                      <w:r>
                        <w:rPr>
                          <w:color w:val="0000FF"/>
                          <w:sz w:val="16"/>
                          <w:szCs w:val="16"/>
                        </w:rPr>
                        <w:t xml:space="preserve">                  </w:t>
                      </w:r>
                      <w:r w:rsidRPr="00593E91">
                        <w:rPr>
                          <w:color w:val="0000FF"/>
                          <w:sz w:val="16"/>
                          <w:szCs w:val="16"/>
                        </w:rPr>
                        <w:t>IČO: 42254302, DIČ: 2023311807</w:t>
                      </w:r>
                    </w:p>
                  </w:txbxContent>
                </v:textbox>
              </v:rect>
            </w:pict>
          </mc:Fallback>
        </mc:AlternateContent>
      </w:r>
    </w:p>
    <w:sectPr w:rsidR="008E20E7" w:rsidSect="00AB5B8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0CF9E" w14:textId="77777777" w:rsidR="00AE4C1C" w:rsidRDefault="00AE4C1C">
      <w:r>
        <w:separator/>
      </w:r>
    </w:p>
  </w:endnote>
  <w:endnote w:type="continuationSeparator" w:id="0">
    <w:p w14:paraId="1B2B7C57" w14:textId="77777777" w:rsidR="00AE4C1C" w:rsidRDefault="00AE4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EL1 Booki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F834F" w14:textId="77777777" w:rsidR="00DC0C7B" w:rsidRDefault="00DC0C7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64654" w14:textId="77777777" w:rsidR="008E20E7" w:rsidRDefault="008E20E7">
    <w:pPr>
      <w:pStyle w:val="Pta"/>
    </w:pPr>
  </w:p>
  <w:p w14:paraId="0644E04E" w14:textId="283A5532" w:rsidR="008E20E7" w:rsidRPr="008E20E7" w:rsidRDefault="00DC0C7B" w:rsidP="008E20E7">
    <w:pPr>
      <w:rPr>
        <w:rFonts w:cs="Arial"/>
        <w:bCs/>
        <w:sz w:val="16"/>
        <w:szCs w:val="24"/>
      </w:rPr>
    </w:pPr>
    <w:r>
      <w:rPr>
        <w:rFonts w:cs="Arial"/>
        <w:bCs/>
        <w:sz w:val="16"/>
        <w:szCs w:val="24"/>
      </w:rPr>
      <w:t xml:space="preserve">Slávia </w:t>
    </w:r>
    <w:r w:rsidR="008E20E7" w:rsidRPr="008E20E7">
      <w:rPr>
        <w:rFonts w:cs="Arial"/>
        <w:bCs/>
        <w:sz w:val="16"/>
        <w:szCs w:val="24"/>
      </w:rPr>
      <w:t xml:space="preserve">Gymnastické centrum </w:t>
    </w:r>
    <w:r>
      <w:rPr>
        <w:rFonts w:cs="Arial"/>
        <w:bCs/>
        <w:sz w:val="16"/>
        <w:szCs w:val="24"/>
      </w:rPr>
      <w:t>Bratislava</w:t>
    </w:r>
    <w:r w:rsidR="008E20E7" w:rsidRPr="008E20E7">
      <w:rPr>
        <w:rFonts w:cs="Arial"/>
        <w:bCs/>
        <w:sz w:val="16"/>
        <w:szCs w:val="24"/>
      </w:rPr>
      <w:t>, Wolkrova 47, 851 01 Bratislava 5; Telefón:  +421 903 413 040</w:t>
    </w:r>
  </w:p>
  <w:p w14:paraId="21FDD0A7" w14:textId="058D3ED8" w:rsidR="008E20E7" w:rsidRDefault="008E20E7" w:rsidP="00211692">
    <w:r w:rsidRPr="008E20E7">
      <w:rPr>
        <w:rFonts w:cs="Arial"/>
        <w:bCs/>
        <w:sz w:val="16"/>
        <w:szCs w:val="24"/>
      </w:rPr>
      <w:t xml:space="preserve">Bankové spojenie: Slovenská sporiteľňa, </w:t>
    </w:r>
    <w:r w:rsidR="002C2941" w:rsidRPr="002C2941">
      <w:rPr>
        <w:rFonts w:cs="Arial"/>
        <w:bCs/>
        <w:sz w:val="16"/>
        <w:szCs w:val="24"/>
      </w:rPr>
      <w:t>SK57 0900 0000 0051 4239 5098</w:t>
    </w:r>
    <w:r w:rsidRPr="008E20E7">
      <w:rPr>
        <w:rFonts w:cs="Arial"/>
        <w:bCs/>
        <w:sz w:val="16"/>
        <w:szCs w:val="24"/>
      </w:rPr>
      <w:t>; IČO: 422 543 02, DIČ:2023311807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FB208" w14:textId="77777777" w:rsidR="00DC0C7B" w:rsidRDefault="00DC0C7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01970" w14:textId="77777777" w:rsidR="00AE4C1C" w:rsidRDefault="00AE4C1C">
      <w:r>
        <w:separator/>
      </w:r>
    </w:p>
  </w:footnote>
  <w:footnote w:type="continuationSeparator" w:id="0">
    <w:p w14:paraId="380300E1" w14:textId="77777777" w:rsidR="00AE4C1C" w:rsidRDefault="00AE4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50CF3" w14:textId="77777777" w:rsidR="00DC0C7B" w:rsidRDefault="00DC0C7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67521" w14:textId="14B9F317" w:rsidR="00E96564" w:rsidRDefault="00085CF4">
    <w:r>
      <w:rPr>
        <w:noProof/>
        <w:sz w:val="18"/>
        <w:szCs w:val="18"/>
      </w:rPr>
      <w:drawing>
        <wp:anchor distT="0" distB="0" distL="114300" distR="114300" simplePos="0" relativeHeight="251657728" behindDoc="1" locked="0" layoutInCell="1" allowOverlap="1" wp14:anchorId="232606EE" wp14:editId="0A4B03E7">
          <wp:simplePos x="0" y="0"/>
          <wp:positionH relativeFrom="column">
            <wp:posOffset>351155</wp:posOffset>
          </wp:positionH>
          <wp:positionV relativeFrom="paragraph">
            <wp:posOffset>-1270</wp:posOffset>
          </wp:positionV>
          <wp:extent cx="1864995" cy="720725"/>
          <wp:effectExtent l="0" t="0" r="0" b="0"/>
          <wp:wrapTight wrapText="bothSides">
            <wp:wrapPolygon edited="0">
              <wp:start x="0" y="0"/>
              <wp:lineTo x="0" y="21124"/>
              <wp:lineTo x="21401" y="21124"/>
              <wp:lineTo x="21401" y="0"/>
              <wp:lineTo x="0" y="0"/>
            </wp:wrapPolygon>
          </wp:wrapTight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4995" cy="720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6564">
      <w:t xml:space="preserve">                </w:t>
    </w:r>
  </w:p>
  <w:tbl>
    <w:tblPr>
      <w:tblW w:w="1076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764"/>
    </w:tblGrid>
    <w:tr w:rsidR="00B71DC0" w14:paraId="77CD7C33" w14:textId="77777777" w:rsidTr="00211692">
      <w:trPr>
        <w:trHeight w:val="443"/>
      </w:trPr>
      <w:tc>
        <w:tcPr>
          <w:tcW w:w="10764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2AB834C7" w14:textId="4E65882B" w:rsidR="00E96564" w:rsidRPr="00C3412F" w:rsidRDefault="00E96564" w:rsidP="00AB5B8F">
          <w:pPr>
            <w:pStyle w:val="Hlavika"/>
            <w:jc w:val="center"/>
            <w:rPr>
              <w:rFonts w:ascii="Verdana" w:eastAsia="Calibri" w:hAnsi="Verdana"/>
              <w:sz w:val="18"/>
              <w:szCs w:val="18"/>
              <w:lang w:val="sk-SK" w:eastAsia="en-US"/>
            </w:rPr>
          </w:pPr>
          <w:r w:rsidRPr="00C3412F">
            <w:rPr>
              <w:rFonts w:ascii="Verdana" w:eastAsia="Calibri" w:hAnsi="Verdana"/>
              <w:b/>
              <w:sz w:val="18"/>
              <w:szCs w:val="18"/>
              <w:lang w:val="sk-SK" w:eastAsia="en-US"/>
            </w:rPr>
            <w:t xml:space="preserve">                                   </w:t>
          </w:r>
          <w:r w:rsidR="00AB5B8F" w:rsidRPr="00C3412F">
            <w:rPr>
              <w:rFonts w:ascii="Verdana" w:eastAsia="Calibri" w:hAnsi="Verdana"/>
              <w:b/>
              <w:sz w:val="18"/>
              <w:szCs w:val="18"/>
              <w:lang w:val="sk-SK" w:eastAsia="en-US"/>
            </w:rPr>
            <w:t xml:space="preserve">                      </w:t>
          </w:r>
          <w:r w:rsidR="00DC0C7B">
            <w:rPr>
              <w:rFonts w:ascii="Verdana" w:eastAsia="Calibri" w:hAnsi="Verdana"/>
              <w:b/>
              <w:sz w:val="18"/>
              <w:szCs w:val="18"/>
              <w:lang w:val="sk-SK" w:eastAsia="en-US"/>
            </w:rPr>
            <w:t>Slávia G</w:t>
          </w:r>
          <w:r w:rsidR="00B71DC0" w:rsidRPr="00C3412F">
            <w:rPr>
              <w:rFonts w:ascii="Verdana" w:eastAsia="Calibri" w:hAnsi="Verdana"/>
              <w:b/>
              <w:sz w:val="18"/>
              <w:szCs w:val="18"/>
              <w:lang w:val="sk-SK" w:eastAsia="en-US"/>
            </w:rPr>
            <w:t>ymnastické centrum</w:t>
          </w:r>
          <w:r w:rsidR="00DC0C7B">
            <w:rPr>
              <w:rFonts w:ascii="Verdana" w:eastAsia="Calibri" w:hAnsi="Verdana"/>
              <w:b/>
              <w:sz w:val="18"/>
              <w:szCs w:val="18"/>
              <w:lang w:val="sk-SK" w:eastAsia="en-US"/>
            </w:rPr>
            <w:t xml:space="preserve"> Bratislava,</w:t>
          </w:r>
          <w:r w:rsidR="00B71DC0" w:rsidRPr="00C3412F">
            <w:rPr>
              <w:rFonts w:ascii="Verdana" w:eastAsia="Calibri" w:hAnsi="Verdana"/>
              <w:sz w:val="18"/>
              <w:szCs w:val="18"/>
              <w:lang w:val="sk-SK" w:eastAsia="en-US"/>
            </w:rPr>
            <w:t xml:space="preserve"> Wolkrova 47, 851 01 Bratis</w:t>
          </w:r>
          <w:r w:rsidR="00AB5B8F" w:rsidRPr="00C3412F">
            <w:rPr>
              <w:rFonts w:ascii="Verdana" w:eastAsia="Calibri" w:hAnsi="Verdana"/>
              <w:sz w:val="18"/>
              <w:szCs w:val="18"/>
              <w:lang w:val="sk-SK" w:eastAsia="en-US"/>
            </w:rPr>
            <w:t>lava</w:t>
          </w:r>
        </w:p>
      </w:tc>
    </w:tr>
  </w:tbl>
  <w:p w14:paraId="21229C6D" w14:textId="77777777" w:rsidR="00AB5B8F" w:rsidRDefault="00AB5B8F" w:rsidP="00AB5B8F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D7328" w14:textId="77777777" w:rsidR="00DC0C7B" w:rsidRDefault="00DC0C7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B2686"/>
    <w:multiLevelType w:val="hybridMultilevel"/>
    <w:tmpl w:val="6D9C7022"/>
    <w:lvl w:ilvl="0" w:tplc="81B8155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03D00B5"/>
    <w:multiLevelType w:val="hybridMultilevel"/>
    <w:tmpl w:val="5AACDFE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676F92"/>
    <w:multiLevelType w:val="hybridMultilevel"/>
    <w:tmpl w:val="3370BB1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72A7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0F1369"/>
    <w:multiLevelType w:val="hybridMultilevel"/>
    <w:tmpl w:val="9AEE1994"/>
    <w:lvl w:ilvl="0" w:tplc="83C4580C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ascii="Verdana" w:eastAsia="Times New Roman" w:hAnsi="Verdana" w:cs="Times New Roman" w:hint="default"/>
      </w:rPr>
    </w:lvl>
    <w:lvl w:ilvl="1" w:tplc="5EBE0890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 w15:restartNumberingAfterBreak="0">
    <w:nsid w:val="73AB34A3"/>
    <w:multiLevelType w:val="hybridMultilevel"/>
    <w:tmpl w:val="349240E2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7C692C37"/>
    <w:multiLevelType w:val="hybridMultilevel"/>
    <w:tmpl w:val="D8AE36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38A"/>
    <w:rsid w:val="00047DAF"/>
    <w:rsid w:val="00085CF4"/>
    <w:rsid w:val="000A5DA6"/>
    <w:rsid w:val="000F4EA7"/>
    <w:rsid w:val="001308B7"/>
    <w:rsid w:val="001452A8"/>
    <w:rsid w:val="0015238A"/>
    <w:rsid w:val="00155E6B"/>
    <w:rsid w:val="00185EEA"/>
    <w:rsid w:val="001B72DA"/>
    <w:rsid w:val="001C5967"/>
    <w:rsid w:val="00211692"/>
    <w:rsid w:val="00223B32"/>
    <w:rsid w:val="00262538"/>
    <w:rsid w:val="0026688C"/>
    <w:rsid w:val="002762A8"/>
    <w:rsid w:val="002C2941"/>
    <w:rsid w:val="002E28B9"/>
    <w:rsid w:val="002F0733"/>
    <w:rsid w:val="003362FD"/>
    <w:rsid w:val="003A31EC"/>
    <w:rsid w:val="0041379A"/>
    <w:rsid w:val="004317DE"/>
    <w:rsid w:val="0045631C"/>
    <w:rsid w:val="00466880"/>
    <w:rsid w:val="00467346"/>
    <w:rsid w:val="0046772A"/>
    <w:rsid w:val="0049639B"/>
    <w:rsid w:val="00507879"/>
    <w:rsid w:val="0051707E"/>
    <w:rsid w:val="0052016F"/>
    <w:rsid w:val="00530675"/>
    <w:rsid w:val="00531225"/>
    <w:rsid w:val="00545AAB"/>
    <w:rsid w:val="006149A8"/>
    <w:rsid w:val="00651BF7"/>
    <w:rsid w:val="00676A41"/>
    <w:rsid w:val="00686B95"/>
    <w:rsid w:val="006A1965"/>
    <w:rsid w:val="006D70AC"/>
    <w:rsid w:val="006F5F08"/>
    <w:rsid w:val="007050FC"/>
    <w:rsid w:val="007869FF"/>
    <w:rsid w:val="007C63EF"/>
    <w:rsid w:val="008218BF"/>
    <w:rsid w:val="00866EFF"/>
    <w:rsid w:val="00874571"/>
    <w:rsid w:val="008A1133"/>
    <w:rsid w:val="008A77B6"/>
    <w:rsid w:val="008E0CA8"/>
    <w:rsid w:val="008E20E7"/>
    <w:rsid w:val="0092047D"/>
    <w:rsid w:val="009C7B89"/>
    <w:rsid w:val="009E205C"/>
    <w:rsid w:val="00A5650B"/>
    <w:rsid w:val="00A67B6E"/>
    <w:rsid w:val="00A827B5"/>
    <w:rsid w:val="00AB5B8F"/>
    <w:rsid w:val="00AE4C1C"/>
    <w:rsid w:val="00B03CCC"/>
    <w:rsid w:val="00B13B92"/>
    <w:rsid w:val="00B1746D"/>
    <w:rsid w:val="00B71DC0"/>
    <w:rsid w:val="00BA65CD"/>
    <w:rsid w:val="00BD0C9A"/>
    <w:rsid w:val="00BF1B26"/>
    <w:rsid w:val="00C23857"/>
    <w:rsid w:val="00C32219"/>
    <w:rsid w:val="00C3412F"/>
    <w:rsid w:val="00C55260"/>
    <w:rsid w:val="00C90804"/>
    <w:rsid w:val="00C927E8"/>
    <w:rsid w:val="00CB73FC"/>
    <w:rsid w:val="00CC266A"/>
    <w:rsid w:val="00CC5576"/>
    <w:rsid w:val="00D14D24"/>
    <w:rsid w:val="00D22203"/>
    <w:rsid w:val="00D4605B"/>
    <w:rsid w:val="00DA34F0"/>
    <w:rsid w:val="00DC0C7B"/>
    <w:rsid w:val="00E0432B"/>
    <w:rsid w:val="00E568DB"/>
    <w:rsid w:val="00E96564"/>
    <w:rsid w:val="00EA4970"/>
    <w:rsid w:val="00EB7DFC"/>
    <w:rsid w:val="00F106E4"/>
    <w:rsid w:val="00F15C72"/>
    <w:rsid w:val="00F30149"/>
    <w:rsid w:val="00F35CBD"/>
    <w:rsid w:val="00F64093"/>
    <w:rsid w:val="00F97524"/>
    <w:rsid w:val="00FB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0D3948"/>
  <w15:docId w15:val="{90FC7665-7582-46D4-8393-CC4854C64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B5B8F"/>
    <w:pPr>
      <w:spacing w:after="200" w:line="276" w:lineRule="auto"/>
    </w:pPr>
    <w:rPr>
      <w:sz w:val="22"/>
      <w:szCs w:val="22"/>
      <w:lang w:eastAsia="en-US"/>
    </w:rPr>
  </w:style>
  <w:style w:type="paragraph" w:styleId="Nadpis4">
    <w:name w:val="heading 4"/>
    <w:basedOn w:val="Normlny"/>
    <w:next w:val="Normlny"/>
    <w:link w:val="Nadpis4Char"/>
    <w:uiPriority w:val="9"/>
    <w:qFormat/>
    <w:rsid w:val="00651BF7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link w:val="Nadpis4"/>
    <w:uiPriority w:val="9"/>
    <w:rsid w:val="00651BF7"/>
    <w:rPr>
      <w:rFonts w:ascii="Calibri" w:eastAsia="Times New Roman" w:hAnsi="Calibri" w:cs="Times New Roman"/>
      <w:b/>
      <w:bCs/>
      <w:sz w:val="28"/>
      <w:szCs w:val="28"/>
      <w:lang w:val="cs-CZ" w:eastAsia="sk-SK"/>
    </w:rPr>
  </w:style>
  <w:style w:type="paragraph" w:customStyle="1" w:styleId="a">
    <w:name w:val="a"/>
    <w:rsid w:val="00651BF7"/>
    <w:pPr>
      <w:overflowPunct w:val="0"/>
      <w:autoSpaceDE w:val="0"/>
      <w:autoSpaceDN w:val="0"/>
      <w:adjustRightInd w:val="0"/>
      <w:spacing w:before="60"/>
      <w:ind w:firstLine="720"/>
      <w:jc w:val="both"/>
      <w:textAlignment w:val="baseline"/>
    </w:pPr>
    <w:rPr>
      <w:rFonts w:ascii="EEL1 Bookie" w:eastAsia="Times New Roman" w:hAnsi="EEL1 Bookie"/>
      <w:noProof/>
      <w:sz w:val="22"/>
    </w:rPr>
  </w:style>
  <w:style w:type="paragraph" w:styleId="Hlavika">
    <w:name w:val="header"/>
    <w:basedOn w:val="Normlny"/>
    <w:link w:val="HlavikaChar"/>
    <w:rsid w:val="00651BF7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  <w:lang w:val="cs-CZ" w:eastAsia="sk-SK"/>
    </w:rPr>
  </w:style>
  <w:style w:type="character" w:customStyle="1" w:styleId="HlavikaChar">
    <w:name w:val="Hlavička Char"/>
    <w:link w:val="Hlavika"/>
    <w:rsid w:val="00651BF7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paragraph" w:customStyle="1" w:styleId="WW-BodyText2">
    <w:name w:val="WW-Body Text 2"/>
    <w:basedOn w:val="Normlny"/>
    <w:rsid w:val="00651BF7"/>
    <w:pPr>
      <w:widowControl w:val="0"/>
      <w:tabs>
        <w:tab w:val="left" w:pos="0"/>
        <w:tab w:val="left" w:pos="283"/>
        <w:tab w:val="left" w:pos="566"/>
        <w:tab w:val="left" w:pos="849"/>
        <w:tab w:val="left" w:pos="1132"/>
        <w:tab w:val="left" w:pos="1416"/>
        <w:tab w:val="left" w:pos="1699"/>
        <w:tab w:val="left" w:pos="1982"/>
        <w:tab w:val="left" w:pos="2265"/>
        <w:tab w:val="left" w:pos="2548"/>
        <w:tab w:val="left" w:pos="2832"/>
        <w:tab w:val="left" w:pos="3115"/>
        <w:tab w:val="left" w:pos="3398"/>
        <w:tab w:val="left" w:pos="3681"/>
        <w:tab w:val="left" w:pos="3964"/>
        <w:tab w:val="left" w:pos="4248"/>
        <w:tab w:val="left" w:pos="4531"/>
        <w:tab w:val="left" w:pos="4814"/>
        <w:tab w:val="left" w:pos="5097"/>
        <w:tab w:val="left" w:pos="5380"/>
        <w:tab w:val="left" w:pos="5664"/>
        <w:tab w:val="left" w:pos="5947"/>
        <w:tab w:val="left" w:pos="6230"/>
        <w:tab w:val="left" w:pos="6513"/>
        <w:tab w:val="left" w:pos="6796"/>
        <w:tab w:val="left" w:pos="7080"/>
        <w:tab w:val="left" w:pos="7363"/>
        <w:tab w:val="left" w:pos="7646"/>
        <w:tab w:val="left" w:pos="7929"/>
        <w:tab w:val="left" w:pos="8212"/>
        <w:tab w:val="left" w:pos="8496"/>
        <w:tab w:val="left" w:pos="8779"/>
        <w:tab w:val="left" w:pos="9062"/>
      </w:tabs>
      <w:suppressAutoHyphens/>
      <w:spacing w:line="304" w:lineRule="auto"/>
      <w:ind w:left="567" w:hanging="567"/>
      <w:jc w:val="both"/>
    </w:pPr>
    <w:rPr>
      <w:rFonts w:ascii="Arial Narrow" w:hAnsi="Arial Narrow"/>
      <w:sz w:val="24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A67B6E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  <w:lang w:val="cs-CZ"/>
    </w:rPr>
  </w:style>
  <w:style w:type="character" w:customStyle="1" w:styleId="PtaChar">
    <w:name w:val="Päta Char"/>
    <w:link w:val="Pta"/>
    <w:uiPriority w:val="99"/>
    <w:rsid w:val="00A67B6E"/>
    <w:rPr>
      <w:rFonts w:ascii="Times New Roman" w:eastAsia="Times New Roman" w:hAnsi="Times New Roman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E20E7"/>
    <w:rPr>
      <w:rFonts w:ascii="Segoe UI" w:eastAsia="Times New Roman" w:hAnsi="Segoe UI"/>
      <w:sz w:val="18"/>
      <w:szCs w:val="18"/>
      <w:lang w:val="cs-CZ"/>
    </w:rPr>
  </w:style>
  <w:style w:type="character" w:customStyle="1" w:styleId="TextbublinyChar">
    <w:name w:val="Text bubliny Char"/>
    <w:link w:val="Textbubliny"/>
    <w:uiPriority w:val="99"/>
    <w:semiHidden/>
    <w:rsid w:val="008E20E7"/>
    <w:rPr>
      <w:rFonts w:ascii="Segoe UI" w:eastAsia="Times New Roman" w:hAnsi="Segoe UI" w:cs="Segoe UI"/>
      <w:sz w:val="18"/>
      <w:szCs w:val="18"/>
      <w:lang w:val="cs-CZ"/>
    </w:rPr>
  </w:style>
  <w:style w:type="paragraph" w:styleId="Odsekzoznamu">
    <w:name w:val="List Paragraph"/>
    <w:basedOn w:val="Normlny"/>
    <w:uiPriority w:val="34"/>
    <w:qFormat/>
    <w:rsid w:val="00AB5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ova\Documents\Gymnastika%20v%20po&#269;&#237;ta&#269;i\Formul&#225;re\Hlavi&#269;kov&#253;%20papier.dotm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79D45-6D3B-4B59-9C07-7BC910D3A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papier</Template>
  <TotalTime>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 á p i s n i c a</vt:lpstr>
    </vt:vector>
  </TitlesOfParts>
  <Company>akmm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i s n i c a</dc:title>
  <dc:subject/>
  <dc:creator>slova</dc:creator>
  <cp:keywords/>
  <dc:description/>
  <cp:lastModifiedBy>Gymnastické Centrum</cp:lastModifiedBy>
  <cp:revision>2</cp:revision>
  <cp:lastPrinted>2019-03-09T08:57:00Z</cp:lastPrinted>
  <dcterms:created xsi:type="dcterms:W3CDTF">2022-02-22T15:25:00Z</dcterms:created>
  <dcterms:modified xsi:type="dcterms:W3CDTF">2022-02-22T15:25:00Z</dcterms:modified>
</cp:coreProperties>
</file>